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9A" w:rsidRPr="008B3A7A" w:rsidRDefault="0085659A" w:rsidP="00396E9F">
      <w:pPr>
        <w:jc w:val="center"/>
        <w:rPr>
          <w:b/>
          <w:bCs/>
        </w:rPr>
      </w:pPr>
      <w:r w:rsidRPr="008B3A7A">
        <w:rPr>
          <w:b/>
          <w:bCs/>
        </w:rPr>
        <w:t>FORM DİLEKÇE</w:t>
      </w:r>
    </w:p>
    <w:p w:rsidR="0085659A" w:rsidRPr="008B3A7A" w:rsidRDefault="0085659A">
      <w:pPr>
        <w:rPr>
          <w:b/>
          <w:bCs/>
        </w:rPr>
      </w:pPr>
    </w:p>
    <w:p w:rsidR="0085659A" w:rsidRPr="008B3A7A" w:rsidRDefault="0085659A" w:rsidP="00396E9F">
      <w:pPr>
        <w:jc w:val="center"/>
        <w:rPr>
          <w:b/>
          <w:bCs/>
        </w:rPr>
      </w:pPr>
      <w:r w:rsidRPr="008B3A7A">
        <w:rPr>
          <w:b/>
          <w:bCs/>
        </w:rPr>
        <w:t>TFF MERAL –CELAL ARAS SPOR LİSESİ MÜDÜRLÜĞÜNE</w:t>
      </w:r>
    </w:p>
    <w:p w:rsidR="0085659A" w:rsidRPr="008B3A7A" w:rsidRDefault="0085659A" w:rsidP="00396E9F">
      <w:pPr>
        <w:jc w:val="right"/>
        <w:rPr>
          <w:b/>
          <w:bCs/>
        </w:rPr>
      </w:pPr>
      <w:r w:rsidRPr="008B3A7A">
        <w:rPr>
          <w:b/>
          <w:bCs/>
        </w:rPr>
        <w:t>BEYKOZ</w:t>
      </w:r>
    </w:p>
    <w:p w:rsidR="0085659A" w:rsidRDefault="0085659A"/>
    <w:p w:rsidR="0085659A" w:rsidRDefault="0085659A"/>
    <w:p w:rsidR="0085659A" w:rsidRDefault="0085659A">
      <w:r>
        <w:t xml:space="preserve">           2015-2016 Eğitim – Öğretim Yılında …………………………………………………………………………………………</w:t>
      </w:r>
      <w:bookmarkStart w:id="0" w:name="_GoBack"/>
      <w:bookmarkEnd w:id="0"/>
    </w:p>
    <w:p w:rsidR="0085659A" w:rsidRDefault="0085659A">
      <w:r>
        <w:t>Ortaokulundan mezun olan, velisi bulunduğum ………………………………………………………..’ın okulunuzun</w:t>
      </w:r>
    </w:p>
    <w:p w:rsidR="0085659A" w:rsidRDefault="0085659A">
      <w:r>
        <w:t>yetenek sınavına girmesini istiyorum.</w:t>
      </w:r>
    </w:p>
    <w:p w:rsidR="0085659A" w:rsidRDefault="0085659A"/>
    <w:p w:rsidR="0085659A" w:rsidRDefault="0085659A"/>
    <w:p w:rsidR="0085659A" w:rsidRDefault="0085659A"/>
    <w:p w:rsidR="0085659A" w:rsidRDefault="0085659A" w:rsidP="00396E9F">
      <w:pPr>
        <w:ind w:left="4248" w:firstLine="708"/>
        <w:rPr>
          <w:u w:val="single"/>
        </w:rPr>
      </w:pPr>
      <w:r w:rsidRPr="00396E9F">
        <w:rPr>
          <w:u w:val="single"/>
        </w:rPr>
        <w:t>Öğrenci Velisinin</w:t>
      </w:r>
    </w:p>
    <w:p w:rsidR="0085659A" w:rsidRDefault="0085659A" w:rsidP="00396E9F">
      <w:pPr>
        <w:ind w:left="4248" w:firstLine="708"/>
      </w:pPr>
      <w:r w:rsidRPr="00396E9F">
        <w:t xml:space="preserve">        Adı- Soyadı : …</w:t>
      </w:r>
      <w:r>
        <w:t>………………………………………</w:t>
      </w:r>
    </w:p>
    <w:p w:rsidR="0085659A" w:rsidRDefault="0085659A" w:rsidP="00396E9F">
      <w:pPr>
        <w:ind w:left="4248" w:firstLine="708"/>
      </w:pPr>
      <w:r>
        <w:t xml:space="preserve">        İmzası         :</w:t>
      </w:r>
    </w:p>
    <w:p w:rsidR="0085659A" w:rsidRDefault="0085659A" w:rsidP="00396E9F">
      <w:pPr>
        <w:ind w:left="4248" w:firstLine="708"/>
      </w:pPr>
    </w:p>
    <w:p w:rsidR="0085659A" w:rsidRDefault="0085659A" w:rsidP="00396E9F">
      <w:r>
        <w:t>Ev Adresi</w:t>
      </w:r>
      <w:r>
        <w:tab/>
      </w:r>
      <w:r>
        <w:tab/>
      </w:r>
      <w:r>
        <w:tab/>
        <w:t xml:space="preserve">      :</w:t>
      </w:r>
    </w:p>
    <w:p w:rsidR="0085659A" w:rsidRDefault="0085659A" w:rsidP="00396E9F"/>
    <w:p w:rsidR="0085659A" w:rsidRDefault="0085659A" w:rsidP="00396E9F">
      <w:r>
        <w:t>Alan Kodu ile Birlikte Ev Telefonu :</w:t>
      </w:r>
    </w:p>
    <w:p w:rsidR="0085659A" w:rsidRDefault="0085659A" w:rsidP="00396E9F">
      <w:r>
        <w:t>İş Adresi                                             :</w:t>
      </w:r>
    </w:p>
    <w:p w:rsidR="0085659A" w:rsidRDefault="0085659A" w:rsidP="00396E9F"/>
    <w:p w:rsidR="0085659A" w:rsidRDefault="0085659A" w:rsidP="00396E9F">
      <w:r>
        <w:t>Alan Kodu ile Birlikte İş Telefonu :</w:t>
      </w:r>
    </w:p>
    <w:p w:rsidR="0085659A" w:rsidRDefault="0085659A" w:rsidP="00396E9F">
      <w:r>
        <w:t>GSM                                                  :</w:t>
      </w:r>
    </w:p>
    <w:p w:rsidR="0085659A" w:rsidRDefault="0085659A" w:rsidP="00396E9F"/>
    <w:p w:rsidR="0085659A" w:rsidRDefault="0085659A" w:rsidP="00396E9F"/>
    <w:p w:rsidR="0085659A" w:rsidRDefault="0085659A" w:rsidP="00396E9F"/>
    <w:p w:rsidR="0085659A" w:rsidRPr="00396E9F" w:rsidRDefault="0085659A" w:rsidP="00396E9F"/>
    <w:sectPr w:rsidR="0085659A" w:rsidRPr="00396E9F" w:rsidSect="007B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9F"/>
    <w:rsid w:val="00396E9F"/>
    <w:rsid w:val="00441E16"/>
    <w:rsid w:val="005F1D6B"/>
    <w:rsid w:val="007B0F63"/>
    <w:rsid w:val="0085659A"/>
    <w:rsid w:val="008B3A7A"/>
    <w:rsid w:val="0095009D"/>
    <w:rsid w:val="00B9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DİLEKÇE</dc:title>
  <dc:subject/>
  <dc:creator>Hp</dc:creator>
  <cp:keywords/>
  <dc:description/>
  <cp:lastModifiedBy>ysk2950</cp:lastModifiedBy>
  <cp:revision>2</cp:revision>
  <cp:lastPrinted>2015-06-01T06:59:00Z</cp:lastPrinted>
  <dcterms:created xsi:type="dcterms:W3CDTF">2015-06-19T08:09:00Z</dcterms:created>
  <dcterms:modified xsi:type="dcterms:W3CDTF">2015-06-19T08:09:00Z</dcterms:modified>
</cp:coreProperties>
</file>